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EFAA" w14:textId="77777777" w:rsidR="008C5A86" w:rsidRDefault="008C5A86" w:rsidP="00783272">
      <w:pPr>
        <w:numPr>
          <w:ilvl w:val="0"/>
          <w:numId w:val="3"/>
        </w:numPr>
        <w:tabs>
          <w:tab w:val="left" w:pos="0"/>
        </w:tabs>
        <w:autoSpaceDE w:val="0"/>
        <w:spacing w:after="120"/>
        <w:ind w:right="-2"/>
        <w:jc w:val="center"/>
        <w:textAlignment w:val="auto"/>
        <w:rPr>
          <w:rFonts w:ascii="Calibri" w:eastAsia="Cambria" w:hAnsi="Calibri" w:cs="Calibri"/>
          <w:b/>
          <w:bCs/>
          <w:kern w:val="0"/>
          <w:lang w:val="pt-PT" w:bidi="pt-PT"/>
        </w:rPr>
      </w:pPr>
    </w:p>
    <w:p w14:paraId="15489CD7" w14:textId="2D079086" w:rsidR="003104EA" w:rsidRPr="00783272" w:rsidRDefault="00CF1067" w:rsidP="00783272">
      <w:pPr>
        <w:numPr>
          <w:ilvl w:val="0"/>
          <w:numId w:val="3"/>
        </w:numPr>
        <w:tabs>
          <w:tab w:val="left" w:pos="0"/>
        </w:tabs>
        <w:autoSpaceDE w:val="0"/>
        <w:spacing w:after="120"/>
        <w:ind w:right="-2"/>
        <w:jc w:val="center"/>
        <w:textAlignment w:val="auto"/>
        <w:rPr>
          <w:rFonts w:ascii="Calibri" w:eastAsia="Cambria" w:hAnsi="Calibri" w:cs="Calibri"/>
          <w:b/>
          <w:bCs/>
          <w:kern w:val="0"/>
          <w:lang w:val="pt-PT" w:bidi="pt-PT"/>
        </w:rPr>
      </w:pPr>
      <w:r w:rsidRPr="00783272">
        <w:rPr>
          <w:rFonts w:ascii="Calibri" w:eastAsia="Cambria" w:hAnsi="Calibri" w:cs="Calibri"/>
          <w:b/>
          <w:bCs/>
          <w:kern w:val="0"/>
          <w:lang w:val="pt-PT" w:bidi="pt-PT"/>
        </w:rPr>
        <w:t>ANEXO 1</w:t>
      </w:r>
    </w:p>
    <w:p w14:paraId="1DB5A5BF" w14:textId="77777777" w:rsidR="003104EA" w:rsidRDefault="00CF1067">
      <w:pPr>
        <w:tabs>
          <w:tab w:val="left" w:pos="0"/>
        </w:tabs>
        <w:autoSpaceDE w:val="0"/>
        <w:spacing w:after="120"/>
        <w:ind w:right="-2"/>
        <w:jc w:val="center"/>
        <w:textAlignment w:val="auto"/>
        <w:rPr>
          <w:rFonts w:ascii="Calibri" w:eastAsia="Cambria" w:hAnsi="Calibri" w:cs="Calibri"/>
          <w:bCs/>
          <w:kern w:val="0"/>
          <w:lang w:val="pt-PT" w:bidi="pt-PT"/>
        </w:rPr>
      </w:pPr>
      <w:r>
        <w:rPr>
          <w:rFonts w:ascii="Calibri" w:eastAsia="Cambria" w:hAnsi="Calibri" w:cs="Calibri"/>
          <w:bCs/>
          <w:kern w:val="0"/>
          <w:lang w:val="pt-PT" w:bidi="pt-PT"/>
        </w:rPr>
        <w:t>FICHA DE INSCRIÇÃO – CPPD</w:t>
      </w:r>
    </w:p>
    <w:p w14:paraId="2578BF33" w14:textId="77777777" w:rsidR="003104EA" w:rsidRDefault="003104EA">
      <w:pPr>
        <w:autoSpaceDE w:val="0"/>
        <w:spacing w:after="120"/>
        <w:ind w:right="-2"/>
        <w:textAlignment w:val="auto"/>
        <w:rPr>
          <w:rFonts w:ascii="Calibri" w:eastAsia="Cambria" w:hAnsi="Calibri" w:cs="Calibri"/>
          <w:kern w:val="0"/>
          <w:lang w:val="pt-PT" w:bidi="pt-PT"/>
        </w:rPr>
      </w:pPr>
    </w:p>
    <w:p w14:paraId="244BCFD6" w14:textId="77777777" w:rsidR="003104EA" w:rsidRDefault="00CF1067">
      <w:pPr>
        <w:tabs>
          <w:tab w:val="left" w:pos="9183"/>
        </w:tabs>
        <w:autoSpaceDE w:val="0"/>
        <w:spacing w:after="120"/>
        <w:ind w:right="-2"/>
        <w:textAlignment w:val="auto"/>
        <w:rPr>
          <w:rFonts w:hint="eastAsia"/>
        </w:rPr>
      </w:pPr>
      <w:r>
        <w:rPr>
          <w:rFonts w:ascii="Calibri" w:eastAsia="Cambria" w:hAnsi="Calibri" w:cs="Calibri"/>
          <w:kern w:val="0"/>
          <w:lang w:val="pt-PT" w:bidi="pt-PT"/>
        </w:rPr>
        <w:t>CANDIDATO</w:t>
      </w:r>
      <w:r>
        <w:rPr>
          <w:rFonts w:ascii="Calibri" w:eastAsia="Cambria" w:hAnsi="Calibri" w:cs="Calibri"/>
          <w:spacing w:val="-3"/>
          <w:kern w:val="0"/>
          <w:lang w:val="pt-PT" w:bidi="pt-PT"/>
        </w:rPr>
        <w:t xml:space="preserve"> </w:t>
      </w:r>
      <w:r>
        <w:rPr>
          <w:rFonts w:ascii="Calibri" w:eastAsia="Cambria" w:hAnsi="Calibri" w:cs="Calibri"/>
          <w:kern w:val="0"/>
          <w:lang w:val="pt-PT" w:bidi="pt-PT"/>
        </w:rPr>
        <w:t xml:space="preserve">TITULAR: </w:t>
      </w:r>
      <w:r>
        <w:rPr>
          <w:rFonts w:ascii="Calibri" w:eastAsia="Cambria" w:hAnsi="Calibri" w:cs="Calibri"/>
          <w:kern w:val="0"/>
          <w:u w:val="single"/>
          <w:lang w:val="pt-PT" w:bidi="pt-PT"/>
        </w:rPr>
        <w:t xml:space="preserve"> ___________________________________________________________</w:t>
      </w:r>
    </w:p>
    <w:p w14:paraId="0B710316" w14:textId="77777777" w:rsidR="003104EA" w:rsidRDefault="00CF1067">
      <w:pPr>
        <w:tabs>
          <w:tab w:val="left" w:pos="9149"/>
        </w:tabs>
        <w:autoSpaceDE w:val="0"/>
        <w:spacing w:after="120"/>
        <w:ind w:right="-2"/>
        <w:textAlignment w:val="auto"/>
        <w:rPr>
          <w:rFonts w:hint="eastAsia"/>
        </w:rPr>
      </w:pPr>
      <w:r>
        <w:rPr>
          <w:rFonts w:ascii="Calibri" w:eastAsia="Cambria" w:hAnsi="Calibri" w:cs="Calibri"/>
          <w:kern w:val="0"/>
          <w:lang w:val="pt-PT" w:bidi="pt-PT"/>
        </w:rPr>
        <w:t xml:space="preserve">SIAPE:                                          TELEFONE: </w:t>
      </w:r>
    </w:p>
    <w:p w14:paraId="09901B44" w14:textId="77777777" w:rsidR="003104EA" w:rsidRDefault="00CF1067">
      <w:pPr>
        <w:tabs>
          <w:tab w:val="left" w:pos="9149"/>
        </w:tabs>
        <w:autoSpaceDE w:val="0"/>
        <w:spacing w:after="120"/>
        <w:ind w:right="-2"/>
        <w:textAlignment w:val="auto"/>
        <w:rPr>
          <w:rFonts w:ascii="Calibri" w:eastAsia="Cambria" w:hAnsi="Calibri" w:cs="Calibri"/>
          <w:kern w:val="0"/>
          <w:lang w:val="pt-PT" w:bidi="pt-PT"/>
        </w:rPr>
      </w:pPr>
      <w:r>
        <w:rPr>
          <w:rFonts w:ascii="Calibri" w:eastAsia="Cambria" w:hAnsi="Calibri" w:cs="Calibri"/>
          <w:kern w:val="0"/>
          <w:lang w:val="pt-PT" w:bidi="pt-PT"/>
        </w:rPr>
        <w:t>E-MAIL:</w:t>
      </w:r>
    </w:p>
    <w:p w14:paraId="69E3909A" w14:textId="7555F8A2" w:rsidR="009D3EE6" w:rsidRDefault="009D3EE6">
      <w:pPr>
        <w:tabs>
          <w:tab w:val="left" w:pos="9149"/>
        </w:tabs>
        <w:autoSpaceDE w:val="0"/>
        <w:spacing w:after="120"/>
        <w:ind w:right="-2"/>
        <w:textAlignment w:val="auto"/>
        <w:rPr>
          <w:rFonts w:ascii="Calibri" w:eastAsia="Cambria" w:hAnsi="Calibri" w:cs="Calibri"/>
          <w:bCs/>
          <w:kern w:val="0"/>
          <w:lang w:val="pt-PT" w:bidi="pt-PT"/>
        </w:rPr>
      </w:pPr>
      <w:r>
        <w:rPr>
          <w:rFonts w:ascii="Calibri" w:eastAsia="Cambria" w:hAnsi="Calibri" w:cs="Calibri"/>
          <w:bCs/>
          <w:kern w:val="0"/>
          <w:lang w:val="pt-PT" w:bidi="pt-PT"/>
        </w:rPr>
        <w:t>DEPARTAMENTO/LOTAÇÃO:</w:t>
      </w:r>
    </w:p>
    <w:p w14:paraId="7872C2FC" w14:textId="77777777" w:rsidR="003104EA" w:rsidRDefault="00CF1067">
      <w:pPr>
        <w:tabs>
          <w:tab w:val="left" w:pos="9149"/>
        </w:tabs>
        <w:autoSpaceDE w:val="0"/>
        <w:spacing w:after="120"/>
        <w:ind w:right="-2"/>
        <w:textAlignment w:val="auto"/>
        <w:rPr>
          <w:rFonts w:ascii="Calibri" w:eastAsia="Cambria" w:hAnsi="Calibri" w:cs="Calibri"/>
          <w:bCs/>
          <w:kern w:val="0"/>
          <w:lang w:val="pt-PT" w:bidi="pt-PT"/>
        </w:rPr>
      </w:pPr>
      <w:r>
        <w:rPr>
          <w:rFonts w:ascii="Calibri" w:eastAsia="Cambria" w:hAnsi="Calibri" w:cs="Calibri"/>
          <w:bCs/>
          <w:kern w:val="0"/>
          <w:lang w:val="pt-PT" w:bidi="pt-PT"/>
        </w:rPr>
        <w:t>TITULAÇÃO:</w:t>
      </w:r>
    </w:p>
    <w:p w14:paraId="65AF4218" w14:textId="77777777" w:rsidR="003104EA" w:rsidRDefault="00CF1067">
      <w:pPr>
        <w:numPr>
          <w:ilvl w:val="0"/>
          <w:numId w:val="3"/>
        </w:numPr>
        <w:tabs>
          <w:tab w:val="left" w:pos="0"/>
        </w:tabs>
        <w:autoSpaceDE w:val="0"/>
        <w:spacing w:after="120"/>
        <w:ind w:left="20" w:right="-2"/>
        <w:textAlignment w:val="auto"/>
        <w:rPr>
          <w:rFonts w:hint="eastAsia"/>
        </w:rPr>
      </w:pPr>
      <w:r>
        <w:rPr>
          <w:rFonts w:ascii="Calibri" w:eastAsia="Cambria" w:hAnsi="Calibri" w:cs="Calibri"/>
          <w:kern w:val="0"/>
          <w:lang w:val="pt-PT" w:bidi="pt-PT"/>
        </w:rPr>
        <w:t>(  ) GRADUADO                       (  ) MESTRE                                         ( ) DOUTOR</w:t>
      </w:r>
    </w:p>
    <w:p w14:paraId="0F877900" w14:textId="77777777" w:rsidR="003104EA" w:rsidRDefault="003104EA">
      <w:pPr>
        <w:tabs>
          <w:tab w:val="left" w:pos="9116"/>
        </w:tabs>
        <w:autoSpaceDE w:val="0"/>
        <w:spacing w:after="120"/>
        <w:ind w:right="-2"/>
        <w:textAlignment w:val="auto"/>
        <w:rPr>
          <w:rFonts w:ascii="Calibri" w:eastAsia="Cambria" w:hAnsi="Calibri" w:cs="Calibri"/>
          <w:kern w:val="0"/>
          <w:lang w:val="pt-PT" w:bidi="pt-PT"/>
        </w:rPr>
      </w:pPr>
    </w:p>
    <w:p w14:paraId="5B39A627" w14:textId="77777777" w:rsidR="003104EA" w:rsidRDefault="00CF1067">
      <w:pPr>
        <w:tabs>
          <w:tab w:val="left" w:pos="9116"/>
        </w:tabs>
        <w:autoSpaceDE w:val="0"/>
        <w:spacing w:after="120"/>
        <w:ind w:right="-2"/>
        <w:textAlignment w:val="auto"/>
        <w:rPr>
          <w:rFonts w:hint="eastAsia"/>
        </w:rPr>
      </w:pPr>
      <w:r>
        <w:rPr>
          <w:rFonts w:ascii="Calibri" w:eastAsia="Cambria" w:hAnsi="Calibri" w:cs="Calibri"/>
          <w:kern w:val="0"/>
          <w:lang w:val="pt-PT" w:bidi="pt-PT"/>
        </w:rPr>
        <w:t>CANDIDATO</w:t>
      </w:r>
      <w:r>
        <w:rPr>
          <w:rFonts w:ascii="Calibri" w:eastAsia="Cambria" w:hAnsi="Calibri" w:cs="Calibri"/>
          <w:spacing w:val="-5"/>
          <w:kern w:val="0"/>
          <w:lang w:val="pt-PT" w:bidi="pt-PT"/>
        </w:rPr>
        <w:t xml:space="preserve"> </w:t>
      </w:r>
      <w:r>
        <w:rPr>
          <w:rFonts w:ascii="Calibri" w:eastAsia="Cambria" w:hAnsi="Calibri" w:cs="Calibri"/>
          <w:kern w:val="0"/>
          <w:lang w:val="pt-PT" w:bidi="pt-PT"/>
        </w:rPr>
        <w:t xml:space="preserve">SUPLENTE: </w:t>
      </w:r>
      <w:r>
        <w:rPr>
          <w:rFonts w:ascii="Calibri" w:eastAsia="Cambria" w:hAnsi="Calibri" w:cs="Calibri"/>
          <w:kern w:val="0"/>
          <w:u w:val="single"/>
          <w:lang w:val="pt-PT" w:bidi="pt-PT"/>
        </w:rPr>
        <w:t xml:space="preserve"> _________________________________________________________</w:t>
      </w:r>
    </w:p>
    <w:p w14:paraId="4DA80600" w14:textId="77777777" w:rsidR="003104EA" w:rsidRDefault="00CF1067">
      <w:pPr>
        <w:tabs>
          <w:tab w:val="left" w:pos="9149"/>
        </w:tabs>
        <w:autoSpaceDE w:val="0"/>
        <w:spacing w:after="120"/>
        <w:ind w:right="-2"/>
        <w:textAlignment w:val="auto"/>
        <w:rPr>
          <w:rFonts w:hint="eastAsia"/>
        </w:rPr>
      </w:pPr>
      <w:r>
        <w:rPr>
          <w:rFonts w:ascii="Calibri" w:eastAsia="Cambria" w:hAnsi="Calibri" w:cs="Calibri"/>
          <w:kern w:val="0"/>
          <w:lang w:val="pt-PT" w:bidi="pt-PT"/>
        </w:rPr>
        <w:t xml:space="preserve">SIAPE:                                          TELEFONE: </w:t>
      </w:r>
    </w:p>
    <w:p w14:paraId="41FB140D" w14:textId="77777777" w:rsidR="003104EA" w:rsidRDefault="00CF1067">
      <w:pPr>
        <w:tabs>
          <w:tab w:val="left" w:pos="9149"/>
        </w:tabs>
        <w:autoSpaceDE w:val="0"/>
        <w:spacing w:after="120"/>
        <w:ind w:right="-2"/>
        <w:textAlignment w:val="auto"/>
        <w:rPr>
          <w:rFonts w:ascii="Calibri" w:eastAsia="Cambria" w:hAnsi="Calibri" w:cs="Calibri"/>
          <w:kern w:val="0"/>
          <w:lang w:val="pt-PT" w:bidi="pt-PT"/>
        </w:rPr>
      </w:pPr>
      <w:r>
        <w:rPr>
          <w:rFonts w:ascii="Calibri" w:eastAsia="Cambria" w:hAnsi="Calibri" w:cs="Calibri"/>
          <w:kern w:val="0"/>
          <w:lang w:val="pt-PT" w:bidi="pt-PT"/>
        </w:rPr>
        <w:t>E-MAIL:</w:t>
      </w:r>
    </w:p>
    <w:p w14:paraId="067F0A09" w14:textId="77777777" w:rsidR="009D3EE6" w:rsidRDefault="009D3EE6" w:rsidP="009D3EE6">
      <w:pPr>
        <w:tabs>
          <w:tab w:val="left" w:pos="9149"/>
        </w:tabs>
        <w:autoSpaceDE w:val="0"/>
        <w:spacing w:after="120"/>
        <w:ind w:right="-2"/>
        <w:textAlignment w:val="auto"/>
        <w:rPr>
          <w:rFonts w:ascii="Calibri" w:eastAsia="Cambria" w:hAnsi="Calibri" w:cs="Calibri"/>
          <w:bCs/>
          <w:kern w:val="0"/>
          <w:lang w:val="pt-PT" w:bidi="pt-PT"/>
        </w:rPr>
      </w:pPr>
      <w:r>
        <w:rPr>
          <w:rFonts w:ascii="Calibri" w:eastAsia="Cambria" w:hAnsi="Calibri" w:cs="Calibri"/>
          <w:bCs/>
          <w:kern w:val="0"/>
          <w:lang w:val="pt-PT" w:bidi="pt-PT"/>
        </w:rPr>
        <w:t>DEPARTAMENTO/LOTAÇÃO:</w:t>
      </w:r>
    </w:p>
    <w:p w14:paraId="583D1FB2" w14:textId="77777777" w:rsidR="003104EA" w:rsidRDefault="00CF1067">
      <w:pPr>
        <w:tabs>
          <w:tab w:val="left" w:pos="9149"/>
        </w:tabs>
        <w:autoSpaceDE w:val="0"/>
        <w:spacing w:after="120"/>
        <w:ind w:right="-2"/>
        <w:textAlignment w:val="auto"/>
        <w:rPr>
          <w:rFonts w:ascii="Calibri" w:eastAsia="Cambria" w:hAnsi="Calibri" w:cs="Calibri"/>
          <w:bCs/>
          <w:kern w:val="0"/>
          <w:lang w:val="pt-PT" w:bidi="pt-PT"/>
        </w:rPr>
      </w:pPr>
      <w:r>
        <w:rPr>
          <w:rFonts w:ascii="Calibri" w:eastAsia="Cambria" w:hAnsi="Calibri" w:cs="Calibri"/>
          <w:bCs/>
          <w:kern w:val="0"/>
          <w:lang w:val="pt-PT" w:bidi="pt-PT"/>
        </w:rPr>
        <w:t>TITULAÇÃO:</w:t>
      </w:r>
    </w:p>
    <w:p w14:paraId="3BF5DBDC" w14:textId="77777777" w:rsidR="003104EA" w:rsidRDefault="00CF1067">
      <w:pPr>
        <w:autoSpaceDE w:val="0"/>
        <w:spacing w:after="120"/>
        <w:ind w:right="-2"/>
        <w:textAlignment w:val="auto"/>
        <w:rPr>
          <w:rFonts w:hint="eastAsia"/>
        </w:rPr>
      </w:pPr>
      <w:r>
        <w:rPr>
          <w:rFonts w:ascii="Calibri" w:eastAsia="Cambria" w:hAnsi="Calibri" w:cs="Calibri"/>
          <w:spacing w:val="-3"/>
          <w:kern w:val="0"/>
          <w:lang w:eastAsia="pt-BR" w:bidi="ar-SA"/>
        </w:rPr>
        <w:tab/>
        <w:t>(  ) GRADUADO</w:t>
      </w:r>
      <w:r>
        <w:rPr>
          <w:rFonts w:ascii="Calibri" w:eastAsia="Cambria" w:hAnsi="Calibri" w:cs="Calibri"/>
          <w:spacing w:val="-3"/>
          <w:kern w:val="0"/>
          <w:lang w:val="pt-PT" w:eastAsia="pt-BR" w:bidi="pt-PT"/>
        </w:rPr>
        <w:t xml:space="preserve">                               </w:t>
      </w:r>
      <w:r>
        <w:rPr>
          <w:rFonts w:ascii="Calibri" w:eastAsia="Cambria" w:hAnsi="Calibri" w:cs="Calibri"/>
          <w:spacing w:val="-3"/>
          <w:kern w:val="0"/>
          <w:lang w:eastAsia="pt-BR" w:bidi="ar-SA"/>
        </w:rPr>
        <w:t>(  ) MESTRE                                         ( ) DOUTOR</w:t>
      </w:r>
    </w:p>
    <w:p w14:paraId="62006BD9" w14:textId="77777777" w:rsidR="003104EA" w:rsidRDefault="003104EA">
      <w:pPr>
        <w:autoSpaceDE w:val="0"/>
        <w:spacing w:after="120"/>
        <w:ind w:right="-2"/>
        <w:textAlignment w:val="auto"/>
        <w:rPr>
          <w:rFonts w:ascii="Calibri" w:eastAsia="Cambria" w:hAnsi="Calibri" w:cs="Calibri"/>
          <w:kern w:val="0"/>
          <w:lang w:eastAsia="pt-BR" w:bidi="ar-SA"/>
        </w:rPr>
      </w:pPr>
    </w:p>
    <w:p w14:paraId="4536575F" w14:textId="77777777" w:rsidR="003104EA" w:rsidRDefault="00CF1067">
      <w:pPr>
        <w:autoSpaceDE w:val="0"/>
        <w:spacing w:after="120"/>
        <w:ind w:right="-2"/>
        <w:textAlignment w:val="auto"/>
        <w:rPr>
          <w:rFonts w:ascii="Calibri" w:eastAsia="Cambria" w:hAnsi="Calibri" w:cs="Calibri"/>
          <w:kern w:val="0"/>
          <w:lang w:val="pt-PT" w:bidi="pt-PT"/>
        </w:rPr>
      </w:pPr>
      <w:bookmarkStart w:id="0" w:name="_Hlk66458611"/>
      <w:r>
        <w:rPr>
          <w:rFonts w:ascii="Calibri" w:eastAsia="Cambria" w:hAnsi="Calibri" w:cs="Calibri"/>
          <w:kern w:val="0"/>
          <w:lang w:val="pt-PT" w:bidi="pt-PT"/>
        </w:rPr>
        <w:t>DENOMINAÇÃO/REPRESENTAÇÃO (Art. 03):</w:t>
      </w:r>
    </w:p>
    <w:tbl>
      <w:tblPr>
        <w:tblW w:w="9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4733"/>
      </w:tblGrid>
      <w:tr w:rsidR="003104EA" w14:paraId="15349CA4" w14:textId="7777777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D56B" w14:textId="61576E19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(   ) TITULAR</w:t>
            </w:r>
          </w:p>
          <w:p w14:paraId="606E4582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(   )  ASSOCIADO</w:t>
            </w:r>
          </w:p>
          <w:p w14:paraId="016D6BB0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(   ) ADJUNTO OU ADJUNTO A</w:t>
            </w:r>
          </w:p>
          <w:p w14:paraId="5DC90226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(   ) ASSISTENTE OU ASSISTENTE A</w:t>
            </w:r>
          </w:p>
          <w:p w14:paraId="03644307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 xml:space="preserve">(   ) AUXILIAR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0C9B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 xml:space="preserve">(   ) REPRESENTANTE DA UAST </w:t>
            </w:r>
          </w:p>
          <w:p w14:paraId="242C5E77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(   ) REPRESENTANTE DA UACSA</w:t>
            </w:r>
          </w:p>
          <w:p w14:paraId="5530D1FF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 xml:space="preserve">(   )  REPRESENTANTE DA UABJ </w:t>
            </w:r>
          </w:p>
          <w:p w14:paraId="4CF50A83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 xml:space="preserve">(   ) REPRESENTANTE DA UAEADTEC </w:t>
            </w:r>
          </w:p>
          <w:p w14:paraId="6FA12C7D" w14:textId="77777777" w:rsidR="003104EA" w:rsidRDefault="00CF1067">
            <w:pPr>
              <w:autoSpaceDE w:val="0"/>
              <w:spacing w:after="120"/>
              <w:ind w:right="-2"/>
              <w:textAlignment w:val="auto"/>
              <w:rPr>
                <w:rFonts w:hint="eastAsia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(   ) REPRESENTANTE DO CODAI</w:t>
            </w:r>
          </w:p>
        </w:tc>
      </w:tr>
    </w:tbl>
    <w:p w14:paraId="1E6A0257" w14:textId="77777777" w:rsidR="003104EA" w:rsidRDefault="003104EA">
      <w:pPr>
        <w:autoSpaceDE w:val="0"/>
        <w:spacing w:after="120"/>
        <w:ind w:right="-2"/>
        <w:textAlignment w:val="auto"/>
        <w:rPr>
          <w:rFonts w:ascii="Calibri" w:hAnsi="Calibri" w:cs="Calibri"/>
        </w:rPr>
      </w:pPr>
    </w:p>
    <w:p w14:paraId="63E89760" w14:textId="77777777" w:rsidR="003104EA" w:rsidRDefault="003104EA">
      <w:pPr>
        <w:autoSpaceDE w:val="0"/>
        <w:spacing w:after="120"/>
        <w:ind w:right="-2"/>
        <w:textAlignment w:val="auto"/>
        <w:rPr>
          <w:rFonts w:ascii="Calibri" w:hAnsi="Calibri" w:cs="Calibri"/>
        </w:rPr>
      </w:pPr>
    </w:p>
    <w:tbl>
      <w:tblPr>
        <w:tblW w:w="9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701"/>
        <w:gridCol w:w="3971"/>
      </w:tblGrid>
      <w:tr w:rsidR="003104EA" w14:paraId="20203BDF" w14:textId="77777777">
        <w:tc>
          <w:tcPr>
            <w:tcW w:w="37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1A8F" w14:textId="77777777" w:rsidR="003104EA" w:rsidRDefault="00CF1067">
            <w:pPr>
              <w:autoSpaceDE w:val="0"/>
              <w:spacing w:after="120"/>
              <w:ind w:right="-2"/>
              <w:jc w:val="center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Assinatura do Titular</w:t>
            </w:r>
          </w:p>
          <w:p w14:paraId="517BD43D" w14:textId="77777777" w:rsidR="003104EA" w:rsidRDefault="00CF1067">
            <w:pPr>
              <w:autoSpaceDE w:val="0"/>
              <w:spacing w:after="120"/>
              <w:ind w:right="-2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(não serão aceitas imagens de assinaturas – em cumprimento a LGPD)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FE68" w14:textId="77777777" w:rsidR="003104EA" w:rsidRDefault="003104EA">
            <w:pPr>
              <w:autoSpaceDE w:val="0"/>
              <w:spacing w:after="120"/>
              <w:ind w:right="-2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9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91E1" w14:textId="77777777" w:rsidR="003104EA" w:rsidRDefault="00CF1067">
            <w:pPr>
              <w:autoSpaceDE w:val="0"/>
              <w:spacing w:after="120"/>
              <w:ind w:right="-2"/>
              <w:jc w:val="center"/>
              <w:textAlignment w:val="auto"/>
              <w:rPr>
                <w:rFonts w:ascii="Calibri" w:eastAsia="Cambria" w:hAnsi="Calibri" w:cs="Calibri"/>
                <w:kern w:val="0"/>
                <w:lang w:val="pt-PT" w:bidi="pt-PT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Assinatura do Suplente</w:t>
            </w:r>
          </w:p>
          <w:p w14:paraId="3C76441F" w14:textId="77777777" w:rsidR="003104EA" w:rsidRDefault="00CF1067">
            <w:pPr>
              <w:autoSpaceDE w:val="0"/>
              <w:spacing w:after="120"/>
              <w:ind w:right="-2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Cambria" w:hAnsi="Calibri" w:cs="Calibri"/>
                <w:kern w:val="0"/>
                <w:lang w:val="pt-PT" w:bidi="pt-PT"/>
              </w:rPr>
              <w:t>(não serão aceitas imagens de assinaturas – em cumprimento a LGPD)</w:t>
            </w:r>
          </w:p>
        </w:tc>
      </w:tr>
      <w:bookmarkEnd w:id="0"/>
    </w:tbl>
    <w:p w14:paraId="0FA58EFD" w14:textId="77777777" w:rsidR="003104EA" w:rsidRDefault="003104EA">
      <w:pPr>
        <w:autoSpaceDE w:val="0"/>
        <w:spacing w:after="120"/>
        <w:ind w:right="-2"/>
        <w:textAlignment w:val="auto"/>
        <w:rPr>
          <w:rFonts w:ascii="Calibri" w:hAnsi="Calibri" w:cs="Calibri"/>
          <w:sz w:val="10"/>
        </w:rPr>
      </w:pPr>
    </w:p>
    <w:sectPr w:rsidR="003104EA">
      <w:headerReference w:type="default" r:id="rId7"/>
      <w:pgSz w:w="11906" w:h="16838"/>
      <w:pgMar w:top="3261" w:right="851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0778" w14:textId="77777777" w:rsidR="00F34445" w:rsidRDefault="00F34445">
      <w:pPr>
        <w:rPr>
          <w:rFonts w:hint="eastAsia"/>
        </w:rPr>
      </w:pPr>
      <w:r>
        <w:separator/>
      </w:r>
    </w:p>
  </w:endnote>
  <w:endnote w:type="continuationSeparator" w:id="0">
    <w:p w14:paraId="66229F94" w14:textId="77777777" w:rsidR="00F34445" w:rsidRDefault="00F344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charset w:val="00"/>
    <w:family w:val="auto"/>
    <w:pitch w:val="variable"/>
  </w:font>
  <w:font w:name="Noto Sans CJK SC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B69A" w14:textId="77777777" w:rsidR="00F34445" w:rsidRDefault="00F344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467FC8" w14:textId="77777777" w:rsidR="00F34445" w:rsidRDefault="00F344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F076" w14:textId="039C74E1" w:rsidR="00CF1067" w:rsidRDefault="00437B5F">
    <w:pPr>
      <w:pStyle w:val="Ttulo1"/>
      <w:spacing w:after="120"/>
      <w:jc w:val="center"/>
    </w:pPr>
    <w:r w:rsidRPr="00963588">
      <w:rPr>
        <w:noProof/>
        <w:lang w:val="pt-BR" w:eastAsia="pt-BR" w:bidi="ar-SA"/>
      </w:rPr>
      <w:drawing>
        <wp:inline distT="0" distB="0" distL="0" distR="0" wp14:anchorId="0B1F5578" wp14:editId="73078C40">
          <wp:extent cx="723900" cy="723900"/>
          <wp:effectExtent l="0" t="0" r="0" b="0"/>
          <wp:docPr id="6" name="image2.png" descr="Uma imagem contendo comida, placar, camisa,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comida, placar, camisa, quar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189CD" w14:textId="77777777" w:rsidR="00CF1067" w:rsidRDefault="00CF1067">
    <w:pPr>
      <w:pStyle w:val="Ttulo1"/>
      <w:ind w:left="23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5EF05A62" w14:textId="77777777" w:rsidR="00CF1067" w:rsidRDefault="00CF1067">
    <w:pPr>
      <w:pStyle w:val="Ttulo1"/>
      <w:ind w:left="23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RURAL DE PERNAMBUCO</w:t>
    </w:r>
  </w:p>
  <w:p w14:paraId="45C8446F" w14:textId="77777777" w:rsidR="00CF1067" w:rsidRDefault="00CF1067">
    <w:pPr>
      <w:pStyle w:val="Ttulo1"/>
      <w:ind w:left="23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REITORIA</w:t>
    </w:r>
  </w:p>
  <w:p w14:paraId="2EF62034" w14:textId="77777777" w:rsidR="00CF1067" w:rsidRDefault="00CF1067">
    <w:pPr>
      <w:pStyle w:val="Textbody"/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1B9"/>
    <w:multiLevelType w:val="multilevel"/>
    <w:tmpl w:val="235000B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9E24622"/>
    <w:multiLevelType w:val="multilevel"/>
    <w:tmpl w:val="A37429A4"/>
    <w:styleLink w:val="WW8Num2"/>
    <w:lvl w:ilvl="0">
      <w:start w:val="1"/>
      <w:numFmt w:val="lowerLetter"/>
      <w:lvlText w:val="%1."/>
      <w:lvlJc w:val="left"/>
      <w:pPr>
        <w:ind w:left="959" w:hanging="360"/>
      </w:pPr>
      <w:rPr>
        <w:rFonts w:ascii="Cambria" w:eastAsia="Cambria" w:hAnsi="Cambria" w:cs="Cambria"/>
        <w:spacing w:val="-19"/>
        <w:w w:val="100"/>
        <w:sz w:val="24"/>
        <w:szCs w:val="24"/>
        <w:lang w:val="pt-PT" w:bidi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CE1262"/>
    <w:multiLevelType w:val="multilevel"/>
    <w:tmpl w:val="EBC697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27D39CA"/>
    <w:multiLevelType w:val="hybridMultilevel"/>
    <w:tmpl w:val="25A0F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82696">
    <w:abstractNumId w:val="2"/>
  </w:num>
  <w:num w:numId="2" w16cid:durableId="168839730">
    <w:abstractNumId w:val="1"/>
  </w:num>
  <w:num w:numId="3" w16cid:durableId="1754087320">
    <w:abstractNumId w:val="0"/>
  </w:num>
  <w:num w:numId="4" w16cid:durableId="1309087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5F"/>
    <w:rsid w:val="0001227D"/>
    <w:rsid w:val="00065029"/>
    <w:rsid w:val="000C0A6E"/>
    <w:rsid w:val="00107940"/>
    <w:rsid w:val="001550B3"/>
    <w:rsid w:val="001A2244"/>
    <w:rsid w:val="00222884"/>
    <w:rsid w:val="0024243C"/>
    <w:rsid w:val="00247204"/>
    <w:rsid w:val="002705D7"/>
    <w:rsid w:val="00282663"/>
    <w:rsid w:val="003104EA"/>
    <w:rsid w:val="00331B82"/>
    <w:rsid w:val="003A6208"/>
    <w:rsid w:val="00420366"/>
    <w:rsid w:val="00437B5F"/>
    <w:rsid w:val="00473B76"/>
    <w:rsid w:val="004B49C1"/>
    <w:rsid w:val="004F05D6"/>
    <w:rsid w:val="005200D8"/>
    <w:rsid w:val="00527A06"/>
    <w:rsid w:val="00566411"/>
    <w:rsid w:val="005715FB"/>
    <w:rsid w:val="005D264A"/>
    <w:rsid w:val="005E5A1A"/>
    <w:rsid w:val="006277EA"/>
    <w:rsid w:val="006C05F1"/>
    <w:rsid w:val="006E6D2C"/>
    <w:rsid w:val="00707DB5"/>
    <w:rsid w:val="00721A7B"/>
    <w:rsid w:val="00783272"/>
    <w:rsid w:val="007A48CC"/>
    <w:rsid w:val="007E46A8"/>
    <w:rsid w:val="008835B0"/>
    <w:rsid w:val="00887E55"/>
    <w:rsid w:val="008C5A86"/>
    <w:rsid w:val="008D198F"/>
    <w:rsid w:val="008E622C"/>
    <w:rsid w:val="008F1F2F"/>
    <w:rsid w:val="0093241C"/>
    <w:rsid w:val="00963588"/>
    <w:rsid w:val="009D3EE6"/>
    <w:rsid w:val="009E21BE"/>
    <w:rsid w:val="00A176D0"/>
    <w:rsid w:val="00A57F50"/>
    <w:rsid w:val="00A71B98"/>
    <w:rsid w:val="00AE4F59"/>
    <w:rsid w:val="00B255B8"/>
    <w:rsid w:val="00B701AD"/>
    <w:rsid w:val="00BA0D80"/>
    <w:rsid w:val="00C25C29"/>
    <w:rsid w:val="00C44F0A"/>
    <w:rsid w:val="00CB4A0D"/>
    <w:rsid w:val="00CF1067"/>
    <w:rsid w:val="00D03D3A"/>
    <w:rsid w:val="00D0537D"/>
    <w:rsid w:val="00D232FB"/>
    <w:rsid w:val="00D5780A"/>
    <w:rsid w:val="00DA6032"/>
    <w:rsid w:val="00DD2363"/>
    <w:rsid w:val="00E45BAE"/>
    <w:rsid w:val="00EA14BC"/>
    <w:rsid w:val="00EA4A76"/>
    <w:rsid w:val="00F154C8"/>
    <w:rsid w:val="00F174D6"/>
    <w:rsid w:val="00F34445"/>
    <w:rsid w:val="00FA1AC4"/>
    <w:rsid w:val="00FD11F4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C55"/>
  <w15:docId w15:val="{208360D1-CC44-4864-8F17-4A890681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Textbody"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Standard"/>
    <w:next w:val="Standard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pt-PT" w:eastAsia="zh-CN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FreeSans"/>
    </w:rPr>
  </w:style>
  <w:style w:type="paragraph" w:styleId="PargrafodaLista">
    <w:name w:val="List Paragraph"/>
    <w:basedOn w:val="Standard"/>
    <w:pPr>
      <w:spacing w:line="280" w:lineRule="exact"/>
      <w:ind w:left="959" w:hanging="360"/>
    </w:pPr>
  </w:style>
  <w:style w:type="paragraph" w:customStyle="1" w:styleId="TableParagraph">
    <w:name w:val="Table Paragraph"/>
    <w:basedOn w:val="Standard"/>
    <w:pPr>
      <w:spacing w:line="252" w:lineRule="exact"/>
      <w:ind w:left="346"/>
    </w:pPr>
  </w:style>
  <w:style w:type="paragraph" w:customStyle="1" w:styleId="HeaderandFooteruser">
    <w:name w:val="Header and Footer (user)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0">
    <w:name w:val="Frame contents"/>
    <w:basedOn w:val="Standard"/>
  </w:style>
  <w:style w:type="character" w:customStyle="1" w:styleId="WW8Num2z0">
    <w:name w:val="WW8Num2z0"/>
    <w:rPr>
      <w:rFonts w:ascii="Cambria" w:eastAsia="Cambria" w:hAnsi="Cambria" w:cs="Cambria"/>
      <w:spacing w:val="-19"/>
      <w:w w:val="100"/>
      <w:sz w:val="24"/>
      <w:szCs w:val="24"/>
      <w:lang w:val="pt-PT" w:bidi="pt-PT"/>
    </w:rPr>
  </w:style>
  <w:style w:type="character" w:customStyle="1" w:styleId="WW8Num1z0">
    <w:name w:val="WW8Num1z0"/>
    <w:rPr>
      <w:rFonts w:ascii="Cambria" w:eastAsia="Cambria" w:hAnsi="Cambria" w:cs="Cambria"/>
      <w:spacing w:val="-19"/>
      <w:w w:val="100"/>
      <w:sz w:val="24"/>
      <w:szCs w:val="24"/>
      <w:lang w:val="pt-PT" w:bidi="pt-PT"/>
    </w:rPr>
  </w:style>
  <w:style w:type="character" w:customStyle="1" w:styleId="WW8Num1z1">
    <w:name w:val="WW8Num1z1"/>
    <w:rPr>
      <w:lang w:val="pt-PT" w:bidi="pt-PT"/>
    </w:rPr>
  </w:style>
  <w:style w:type="character" w:customStyle="1" w:styleId="WW8Num2z1">
    <w:name w:val="WW8Num2z1"/>
    <w:rPr>
      <w:lang w:val="pt-PT" w:bidi="pt-PT"/>
    </w:rPr>
  </w:style>
  <w:style w:type="character" w:customStyle="1" w:styleId="CabealhoChar">
    <w:name w:val="Cabeçalho Char"/>
    <w:rPr>
      <w:rFonts w:ascii="Cambria" w:eastAsia="Cambria" w:hAnsi="Cambria" w:cs="Cambria"/>
      <w:lang w:val="pt-PT" w:bidi="pt-PT"/>
    </w:rPr>
  </w:style>
  <w:style w:type="character" w:customStyle="1" w:styleId="RodapChar">
    <w:name w:val="Rodapé Char"/>
    <w:rPr>
      <w:rFonts w:ascii="Cambria" w:eastAsia="Cambria" w:hAnsi="Cambria" w:cs="Cambria"/>
      <w:lang w:val="pt-PT" w:bidi="pt-PT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rFonts w:ascii="Cambria" w:eastAsia="Cambria" w:hAnsi="Cambria" w:cs="Cambria"/>
      <w:sz w:val="20"/>
      <w:szCs w:val="20"/>
      <w:lang w:val="pt-PT" w:bidi="pt-PT"/>
    </w:rPr>
  </w:style>
  <w:style w:type="character" w:customStyle="1" w:styleId="AssuntodocomentrioChar">
    <w:name w:val="Assunto do comentário Char"/>
    <w:rPr>
      <w:rFonts w:ascii="Cambria" w:eastAsia="Cambria" w:hAnsi="Cambria" w:cs="Cambria"/>
      <w:b/>
      <w:bCs/>
      <w:sz w:val="20"/>
      <w:szCs w:val="20"/>
      <w:lang w:val="pt-PT" w:bidi="pt-PT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  <w:lang w:val="pt-PT" w:bidi="pt-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  <w:lang w:val="pt-PT" w:bidi="pt-PT"/>
    </w:rPr>
  </w:style>
  <w:style w:type="character" w:customStyle="1" w:styleId="Ttulo1Char">
    <w:name w:val="Título 1 Char"/>
    <w:rPr>
      <w:rFonts w:ascii="Cambria" w:eastAsia="Cambria" w:hAnsi="Cambria" w:cs="Cambria"/>
      <w:b/>
      <w:bCs/>
      <w:sz w:val="24"/>
      <w:szCs w:val="24"/>
      <w:lang w:val="pt-PT" w:bidi="pt-PT"/>
    </w:rPr>
  </w:style>
  <w:style w:type="paragraph" w:styleId="Corpodetexto">
    <w:name w:val="Body Text"/>
    <w:basedOn w:val="Normal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pt-PT" w:bidi="pt-PT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kern w:val="0"/>
      <w:lang w:val="pt-PT" w:eastAsia="pt-PT" w:bidi="pt-PT"/>
    </w:rPr>
  </w:style>
  <w:style w:type="character" w:styleId="nfase">
    <w:name w:val="Emphasis"/>
    <w:rPr>
      <w:i/>
      <w:iCs/>
    </w:rPr>
  </w:style>
  <w:style w:type="paragraph" w:styleId="Reviso">
    <w:name w:val="Revision"/>
    <w:hidden/>
    <w:uiPriority w:val="99"/>
    <w:semiHidden/>
    <w:rsid w:val="00437B5F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6E6D2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li\Downloads\Minuta%20-%20Edital%20do%20CPPD_2023-2025%20data30_05_202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- Edital do CPPD_2023-2025 data30_05_2023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Batista de Oliveira Batista</dc:creator>
  <cp:keywords/>
  <cp:lastModifiedBy>Everson Batista de Oliveira Batista</cp:lastModifiedBy>
  <cp:revision>2</cp:revision>
  <cp:lastPrinted>2023-06-06T18:49:00Z</cp:lastPrinted>
  <dcterms:created xsi:type="dcterms:W3CDTF">2023-06-27T18:03:00Z</dcterms:created>
  <dcterms:modified xsi:type="dcterms:W3CDTF">2023-06-27T18:03:00Z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2018-02-07T21:00:00Z</vt:filetime>
  </property>
  <property fmtid="{D5CDD505-2E9C-101B-9397-08002B2CF9AE}" pid="3" name="Creator">
    <vt:lpwstr>WPS Office</vt:lpwstr>
  </property>
  <property fmtid="{D5CDD505-2E9C-101B-9397-08002B2CF9AE}" pid="4" name="LastSaved">
    <vt:filetime>2018-07-16T21:00:00Z</vt:filetime>
  </property>
</Properties>
</file>